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</w:p>
    <w:p w:rsidR="001C5154" w:rsidRPr="000F0714" w:rsidRDefault="001C5154" w:rsidP="001C5154">
      <w:pPr>
        <w:pStyle w:val="a7"/>
        <w:jc w:val="center"/>
      </w:pPr>
      <w:r>
        <w:t>С</w:t>
      </w:r>
      <w:r w:rsidRPr="000F0714">
        <w:t xml:space="preserve">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1C5154" w:rsidRPr="00BF44C2" w:rsidRDefault="001C5154" w:rsidP="001C5154"/>
    <w:p w:rsidR="001C5154" w:rsidRPr="00710271" w:rsidRDefault="001C5154" w:rsidP="001C5154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BF44C2">
          <w:rPr>
            <w:rStyle w:val="a9"/>
          </w:rPr>
          <w:t>Бюджетное учреждение здравоохранения Воронежской области «Воронежская областная детская клиническая бол</w:t>
        </w:r>
        <w:r w:rsidRPr="00BF44C2">
          <w:rPr>
            <w:rStyle w:val="a9"/>
          </w:rPr>
          <w:t>ь</w:t>
        </w:r>
        <w:r w:rsidRPr="00BF44C2">
          <w:rPr>
            <w:rStyle w:val="a9"/>
          </w:rPr>
          <w:t>ница №1»</w:t>
        </w:r>
      </w:fldSimple>
      <w:r w:rsidRPr="00883461">
        <w:rPr>
          <w:rStyle w:val="a9"/>
        </w:rPr>
        <w:t> </w:t>
      </w:r>
    </w:p>
    <w:p w:rsidR="001C5154" w:rsidRPr="00F06873" w:rsidRDefault="001C5154" w:rsidP="001C5154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1C5154" w:rsidRPr="00F06873" w:rsidTr="002D62E2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1C5154" w:rsidRPr="004654AF" w:rsidRDefault="001C5154" w:rsidP="002D62E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1C5154" w:rsidRPr="00F06873" w:rsidRDefault="001C5154" w:rsidP="002D62E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1C5154" w:rsidRPr="00F06873" w:rsidTr="002D62E2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1C5154" w:rsidRPr="00F06873" w:rsidTr="002D62E2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1C5154" w:rsidRPr="004654AF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1C5154" w:rsidRPr="004654AF" w:rsidRDefault="001C5154" w:rsidP="002D62E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154" w:rsidRPr="00F06873" w:rsidTr="002D62E2">
        <w:trPr>
          <w:jc w:val="center"/>
        </w:trPr>
        <w:tc>
          <w:tcPr>
            <w:tcW w:w="3518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C5154" w:rsidRPr="00F06873" w:rsidTr="002D62E2">
        <w:trPr>
          <w:jc w:val="center"/>
        </w:trPr>
        <w:tc>
          <w:tcPr>
            <w:tcW w:w="3518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Рабочие места (ед.)  </w:t>
            </w:r>
          </w:p>
        </w:tc>
        <w:tc>
          <w:tcPr>
            <w:tcW w:w="843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118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63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5154" w:rsidRPr="00F06873" w:rsidTr="002D62E2">
        <w:trPr>
          <w:jc w:val="center"/>
        </w:trPr>
        <w:tc>
          <w:tcPr>
            <w:tcW w:w="3518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118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063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1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5154" w:rsidRPr="00F06873" w:rsidTr="002D62E2">
        <w:trPr>
          <w:jc w:val="center"/>
        </w:trPr>
        <w:tc>
          <w:tcPr>
            <w:tcW w:w="3518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118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63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5154" w:rsidRPr="00F06873" w:rsidTr="002D62E2">
        <w:trPr>
          <w:jc w:val="center"/>
        </w:trPr>
        <w:tc>
          <w:tcPr>
            <w:tcW w:w="3518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5154" w:rsidRPr="00F06873" w:rsidTr="002D62E2">
        <w:trPr>
          <w:jc w:val="center"/>
        </w:trPr>
        <w:tc>
          <w:tcPr>
            <w:tcW w:w="3518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C5154" w:rsidRPr="00F06873" w:rsidRDefault="001C5154" w:rsidP="002D62E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C5154" w:rsidRDefault="001C5154" w:rsidP="001C515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C5154" w:rsidRPr="00F06873" w:rsidRDefault="001C5154" w:rsidP="001C5154">
      <w:pPr>
        <w:jc w:val="right"/>
      </w:pPr>
    </w:p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F7" w:rsidRDefault="009E05F7" w:rsidP="00BF44C2">
      <w:r>
        <w:separator/>
      </w:r>
    </w:p>
  </w:endnote>
  <w:endnote w:type="continuationSeparator" w:id="0">
    <w:p w:rsidR="009E05F7" w:rsidRDefault="009E05F7" w:rsidP="00BF4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F7" w:rsidRDefault="009E05F7" w:rsidP="00BF44C2">
      <w:r>
        <w:separator/>
      </w:r>
    </w:p>
  </w:footnote>
  <w:footnote w:type="continuationSeparator" w:id="0">
    <w:p w:rsidR="009E05F7" w:rsidRDefault="009E05F7" w:rsidP="00BF4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66"/>
    <w:docVar w:name="att_org_adr" w:val="440000, г. Пенза, ул. Гладкова, д. 10"/>
    <w:docVar w:name="att_org_name" w:val="Общество с ограниченной ответственностью &quot;Охрана. Безопасность&quot;"/>
    <w:docVar w:name="att_org_reg_date" w:val="10.09.2015"/>
    <w:docVar w:name="att_org_reg_num" w:val="104"/>
    <w:docVar w:name="boss_fio" w:val="Усова Ольга Ивановна"/>
    <w:docVar w:name="ceh_info" w:val="Бюджетное учреждение здравоохранения Воронежской области «Воронежская областная детская клиническая больница №1»"/>
    <w:docVar w:name="doc_name" w:val="Документ166"/>
    <w:docVar w:name="doc_type" w:val="5"/>
    <w:docVar w:name="org_guid" w:val="3205F7E0CBD14654AA3F20AB3B33E3BD"/>
    <w:docVar w:name="org_id" w:val="1"/>
    <w:docVar w:name="org_name" w:val="     "/>
    <w:docVar w:name="pers_guids" w:val="612A37CB0032446489100AADB5E1F472@136-870-614 81"/>
    <w:docVar w:name="pers_snils" w:val="612A37CB0032446489100AADB5E1F472@136-870-614 81"/>
    <w:docVar w:name="pred_dolg" w:val="Заместитель главного врача по медицинской части"/>
    <w:docVar w:name="pred_fio" w:val="Савченко А.П."/>
    <w:docVar w:name="rbtd_name" w:val="Бюджетное учреждение здравоохранения Воронежской области «Воронежская областная детская клиническая больница №1»"/>
    <w:docVar w:name="step_test" w:val="6"/>
    <w:docVar w:name="sv_docs" w:val="1"/>
  </w:docVars>
  <w:rsids>
    <w:rsidRoot w:val="00BF44C2"/>
    <w:rsid w:val="0002033E"/>
    <w:rsid w:val="000C5130"/>
    <w:rsid w:val="000D3760"/>
    <w:rsid w:val="000F0714"/>
    <w:rsid w:val="00196135"/>
    <w:rsid w:val="001A7AC3"/>
    <w:rsid w:val="001B19D8"/>
    <w:rsid w:val="001C5154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B337B"/>
    <w:rsid w:val="00820552"/>
    <w:rsid w:val="009647F7"/>
    <w:rsid w:val="009A1326"/>
    <w:rsid w:val="009D6532"/>
    <w:rsid w:val="009E05F7"/>
    <w:rsid w:val="00A026A4"/>
    <w:rsid w:val="00AF1EDF"/>
    <w:rsid w:val="00B12F45"/>
    <w:rsid w:val="00B2089E"/>
    <w:rsid w:val="00B3448B"/>
    <w:rsid w:val="00B874F5"/>
    <w:rsid w:val="00BA560A"/>
    <w:rsid w:val="00BF44C2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F44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F44C2"/>
    <w:rPr>
      <w:sz w:val="24"/>
    </w:rPr>
  </w:style>
  <w:style w:type="paragraph" w:styleId="ad">
    <w:name w:val="footer"/>
    <w:basedOn w:val="a"/>
    <w:link w:val="ae"/>
    <w:rsid w:val="00BF44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44C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1</Pages>
  <Words>159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111</dc:creator>
  <cp:keywords/>
  <dc:description/>
  <cp:lastModifiedBy>O.Zhuravleva</cp:lastModifiedBy>
  <cp:revision>2</cp:revision>
  <dcterms:created xsi:type="dcterms:W3CDTF">2021-04-21T06:46:00Z</dcterms:created>
  <dcterms:modified xsi:type="dcterms:W3CDTF">2021-06-04T10:44:00Z</dcterms:modified>
</cp:coreProperties>
</file>