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9" w:rsidRPr="000F0714" w:rsidRDefault="001D7BB9" w:rsidP="001D7BB9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1D7BB9" w:rsidRPr="00642E12" w:rsidRDefault="001D7BB9" w:rsidP="001D7BB9"/>
    <w:p w:rsidR="001D7BB9" w:rsidRPr="00710271" w:rsidRDefault="001D7BB9" w:rsidP="001D7BB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F91D8D">
          <w:rPr>
            <w:rStyle w:val="a9"/>
          </w:rPr>
          <w:t>Бюджетное учреждение здравоохранения Воронежской области "Воронежская областная детская клиническая бол</w:t>
        </w:r>
        <w:r w:rsidRPr="00F91D8D">
          <w:rPr>
            <w:rStyle w:val="a9"/>
          </w:rPr>
          <w:t>ь</w:t>
        </w:r>
        <w:r w:rsidRPr="00F91D8D">
          <w:rPr>
            <w:rStyle w:val="a9"/>
          </w:rPr>
          <w:t>ница № 1"</w:t>
        </w:r>
      </w:fldSimple>
      <w:r w:rsidRPr="00883461">
        <w:rPr>
          <w:rStyle w:val="a9"/>
        </w:rPr>
        <w:t> </w:t>
      </w:r>
    </w:p>
    <w:p w:rsidR="001D7BB9" w:rsidRPr="00F06873" w:rsidRDefault="001D7BB9" w:rsidP="001D7BB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D7BB9" w:rsidRPr="00F06873" w:rsidTr="008B0E4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D7BB9" w:rsidRPr="004654AF" w:rsidRDefault="001D7BB9" w:rsidP="008B0E4E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D7BB9" w:rsidRPr="00F06873" w:rsidRDefault="001D7BB9" w:rsidP="008B0E4E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D7BB9" w:rsidRPr="00F06873" w:rsidTr="008B0E4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D7BB9" w:rsidRPr="00F06873" w:rsidTr="008B0E4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D7BB9" w:rsidRPr="004654AF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D7BB9" w:rsidRPr="004654AF" w:rsidRDefault="001D7BB9" w:rsidP="008B0E4E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D7BB9" w:rsidRPr="000B1DEE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1DE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D7BB9" w:rsidRPr="000B1DEE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1DE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0B1DEE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1DE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118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118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0B1DEE" w:rsidRDefault="000B1DEE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7BB9" w:rsidRPr="00F06873" w:rsidTr="008B0E4E">
        <w:trPr>
          <w:jc w:val="center"/>
        </w:trPr>
        <w:tc>
          <w:tcPr>
            <w:tcW w:w="35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BB9" w:rsidRPr="00F06873" w:rsidRDefault="001D7BB9" w:rsidP="008B0E4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C9" w:rsidRDefault="00A369C9" w:rsidP="00F91D8D">
      <w:r>
        <w:separator/>
      </w:r>
    </w:p>
  </w:endnote>
  <w:endnote w:type="continuationSeparator" w:id="0">
    <w:p w:rsidR="00A369C9" w:rsidRDefault="00A369C9" w:rsidP="00F91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C9" w:rsidRDefault="00A369C9" w:rsidP="00F91D8D">
      <w:r>
        <w:separator/>
      </w:r>
    </w:p>
  </w:footnote>
  <w:footnote w:type="continuationSeparator" w:id="0">
    <w:p w:rsidR="00A369C9" w:rsidRDefault="00A369C9" w:rsidP="00F91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att_org_adr" w:val="440000, Пензенская область, г. Пенза, ул. Гладкова, д.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Бюджетное учреждение здравоохранения Воронежской области &quot;Воронежская областная детская клиническая больница № 1&quot;"/>
    <w:docVar w:name="doc_name" w:val="Документ3"/>
    <w:docVar w:name="doc_type" w:val="5"/>
    <w:docVar w:name="fill_date" w:val="       "/>
    <w:docVar w:name="org_guid" w:val="C5773146AB6D42E9BD5E375410223F3E"/>
    <w:docVar w:name="org_id" w:val="448"/>
    <w:docVar w:name="org_name" w:val="     "/>
    <w:docVar w:name="pers_guids" w:val="CC3C5850C21845C89173C2D1ADE379E1@162-092-810 49"/>
    <w:docVar w:name="pers_snils" w:val="CC3C5850C21845C89173C2D1ADE379E1@162-092-810 49"/>
    <w:docVar w:name="pred_dolg" w:val="Заместитель главного врача по медицинской части"/>
    <w:docVar w:name="pred_fio" w:val="Савченко А.П."/>
    <w:docVar w:name="rbtd_adr" w:val="     "/>
    <w:docVar w:name="rbtd_name" w:val="Бюджетное учреждение здравоохранения Воронежской области &quot;Воронежская областная детская клиническая больница № 1&quot;"/>
    <w:docVar w:name="step_test" w:val="6"/>
    <w:docVar w:name="sv_docs" w:val="1"/>
  </w:docVars>
  <w:rsids>
    <w:rsidRoot w:val="00F91D8D"/>
    <w:rsid w:val="0002033E"/>
    <w:rsid w:val="000B1DEE"/>
    <w:rsid w:val="000C5130"/>
    <w:rsid w:val="000D3760"/>
    <w:rsid w:val="000F0714"/>
    <w:rsid w:val="00196135"/>
    <w:rsid w:val="001A7AC3"/>
    <w:rsid w:val="001B19D8"/>
    <w:rsid w:val="001D7BB9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11EF"/>
    <w:rsid w:val="006C3A44"/>
    <w:rsid w:val="006E4DFC"/>
    <w:rsid w:val="00725C51"/>
    <w:rsid w:val="007736F7"/>
    <w:rsid w:val="00820552"/>
    <w:rsid w:val="008B764E"/>
    <w:rsid w:val="00936F48"/>
    <w:rsid w:val="009647F7"/>
    <w:rsid w:val="009A1326"/>
    <w:rsid w:val="009D6532"/>
    <w:rsid w:val="00A026A4"/>
    <w:rsid w:val="00A369C9"/>
    <w:rsid w:val="00AF1EDF"/>
    <w:rsid w:val="00B12F45"/>
    <w:rsid w:val="00B2089E"/>
    <w:rsid w:val="00B3448B"/>
    <w:rsid w:val="00B874F5"/>
    <w:rsid w:val="00BA560A"/>
    <w:rsid w:val="00C0355B"/>
    <w:rsid w:val="00C92A1F"/>
    <w:rsid w:val="00C93056"/>
    <w:rsid w:val="00CA2E96"/>
    <w:rsid w:val="00CB587F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1D8D"/>
    <w:rsid w:val="00FB5DBC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1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1D8D"/>
    <w:rPr>
      <w:sz w:val="24"/>
    </w:rPr>
  </w:style>
  <w:style w:type="paragraph" w:styleId="ad">
    <w:name w:val="footer"/>
    <w:basedOn w:val="a"/>
    <w:link w:val="ae"/>
    <w:rsid w:val="00F91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1D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160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O.Zhuravleva</cp:lastModifiedBy>
  <cp:revision>5</cp:revision>
  <dcterms:created xsi:type="dcterms:W3CDTF">2020-12-02T12:30:00Z</dcterms:created>
  <dcterms:modified xsi:type="dcterms:W3CDTF">2020-12-14T10:03:00Z</dcterms:modified>
</cp:coreProperties>
</file>